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24388" w14:textId="77777777" w:rsidR="007D0D80" w:rsidRDefault="007D0D80" w:rsidP="007D0D80">
      <w:pPr>
        <w:spacing w:after="0" w:line="240" w:lineRule="auto"/>
        <w:jc w:val="right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 xml:space="preserve">………………………., dnia ................................... </w:t>
      </w:r>
    </w:p>
    <w:p w14:paraId="6665C365" w14:textId="7E73481E" w:rsidR="007D0D80" w:rsidRDefault="007D0D80" w:rsidP="007D0D80">
      <w:pPr>
        <w:spacing w:after="0" w:line="240" w:lineRule="auto"/>
        <w:ind w:left="5529"/>
        <w:rPr>
          <w:rFonts w:asciiTheme="majorHAnsi" w:eastAsia="Times New Roman" w:hAnsiTheme="majorHAnsi" w:cstheme="majorHAnsi"/>
          <w:sz w:val="16"/>
          <w:szCs w:val="16"/>
          <w:lang w:eastAsia="pl-PL"/>
        </w:rPr>
      </w:pPr>
      <w:bookmarkStart w:id="0" w:name="_Hlk69991249"/>
      <w:r>
        <w:rPr>
          <w:rFonts w:asciiTheme="majorHAnsi" w:eastAsia="Times New Roman" w:hAnsiTheme="majorHAnsi" w:cstheme="majorHAnsi"/>
          <w:sz w:val="16"/>
          <w:szCs w:val="16"/>
          <w:lang w:eastAsia="pl-PL"/>
        </w:rPr>
        <w:t xml:space="preserve"> </w:t>
      </w:r>
      <w:r w:rsidRPr="007D0D80">
        <w:rPr>
          <w:rFonts w:asciiTheme="majorHAnsi" w:eastAsia="Times New Roman" w:hAnsiTheme="majorHAnsi" w:cstheme="majorHAnsi"/>
          <w:i/>
          <w:iCs/>
          <w:sz w:val="16"/>
          <w:szCs w:val="16"/>
          <w:lang w:eastAsia="pl-PL"/>
        </w:rPr>
        <w:t>miejscowość</w:t>
      </w:r>
      <w:r>
        <w:rPr>
          <w:rFonts w:asciiTheme="majorHAnsi" w:eastAsia="Times New Roman" w:hAnsiTheme="majorHAnsi" w:cstheme="majorHAnsi"/>
          <w:sz w:val="16"/>
          <w:szCs w:val="16"/>
          <w:lang w:eastAsia="pl-PL"/>
        </w:rPr>
        <w:tab/>
      </w:r>
      <w:r>
        <w:rPr>
          <w:rFonts w:asciiTheme="majorHAnsi" w:eastAsia="Times New Roman" w:hAnsiTheme="majorHAnsi" w:cstheme="majorHAnsi"/>
          <w:sz w:val="16"/>
          <w:szCs w:val="16"/>
          <w:lang w:eastAsia="pl-PL"/>
        </w:rPr>
        <w:tab/>
        <w:t xml:space="preserve">   </w:t>
      </w:r>
      <w:r w:rsidR="009B4C34">
        <w:rPr>
          <w:rFonts w:asciiTheme="majorHAnsi" w:eastAsia="Times New Roman" w:hAnsiTheme="majorHAnsi" w:cstheme="majorHAnsi"/>
          <w:sz w:val="16"/>
          <w:szCs w:val="16"/>
          <w:lang w:eastAsia="pl-PL"/>
        </w:rPr>
        <w:t xml:space="preserve">                </w:t>
      </w:r>
      <w:r w:rsidRPr="007D0D80">
        <w:rPr>
          <w:rFonts w:asciiTheme="majorHAnsi" w:eastAsia="Times New Roman" w:hAnsiTheme="majorHAnsi" w:cstheme="majorHAnsi"/>
          <w:i/>
          <w:iCs/>
          <w:sz w:val="16"/>
          <w:szCs w:val="16"/>
          <w:lang w:eastAsia="pl-PL"/>
        </w:rPr>
        <w:t xml:space="preserve"> data</w:t>
      </w:r>
    </w:p>
    <w:p w14:paraId="6905F7CB" w14:textId="77777777" w:rsidR="007D0D80" w:rsidRDefault="007D0D80" w:rsidP="007D0D80">
      <w:pPr>
        <w:spacing w:after="0" w:line="240" w:lineRule="auto"/>
        <w:rPr>
          <w:rFonts w:asciiTheme="majorHAnsi" w:eastAsia="Times New Roman" w:hAnsiTheme="majorHAnsi" w:cstheme="majorHAnsi"/>
          <w:sz w:val="16"/>
          <w:szCs w:val="16"/>
          <w:lang w:eastAsia="pl-PL"/>
        </w:rPr>
      </w:pPr>
      <w:r>
        <w:rPr>
          <w:rFonts w:asciiTheme="majorHAnsi" w:eastAsia="Times New Roman" w:hAnsiTheme="majorHAnsi" w:cstheme="majorHAnsi"/>
          <w:sz w:val="16"/>
          <w:szCs w:val="16"/>
          <w:lang w:eastAsia="pl-PL"/>
        </w:rPr>
        <w:t xml:space="preserve">........................................................................... </w:t>
      </w:r>
    </w:p>
    <w:p w14:paraId="25001B7D" w14:textId="77777777" w:rsidR="007D0D80" w:rsidRPr="007D0D80" w:rsidRDefault="007D0D80" w:rsidP="007D0D80">
      <w:pPr>
        <w:spacing w:after="0" w:line="240" w:lineRule="auto"/>
        <w:ind w:left="1134"/>
        <w:rPr>
          <w:rFonts w:asciiTheme="majorHAnsi" w:eastAsia="Times New Roman" w:hAnsiTheme="majorHAnsi" w:cstheme="majorHAnsi"/>
          <w:i/>
          <w:iCs/>
          <w:sz w:val="16"/>
          <w:szCs w:val="16"/>
          <w:lang w:eastAsia="pl-PL"/>
        </w:rPr>
      </w:pPr>
      <w:r w:rsidRPr="007D0D80">
        <w:rPr>
          <w:rFonts w:asciiTheme="majorHAnsi" w:eastAsia="Times New Roman" w:hAnsiTheme="majorHAnsi" w:cstheme="majorHAnsi"/>
          <w:i/>
          <w:iCs/>
          <w:sz w:val="16"/>
          <w:szCs w:val="16"/>
          <w:lang w:eastAsia="pl-PL"/>
        </w:rPr>
        <w:t xml:space="preserve"> imię i nazwisko </w:t>
      </w:r>
    </w:p>
    <w:p w14:paraId="102B3DBD" w14:textId="77777777" w:rsidR="007D0D80" w:rsidRPr="007D0D80" w:rsidRDefault="007D0D80" w:rsidP="007D0D80">
      <w:pPr>
        <w:spacing w:after="0" w:line="240" w:lineRule="auto"/>
        <w:rPr>
          <w:rFonts w:asciiTheme="majorHAnsi" w:eastAsia="Times New Roman" w:hAnsiTheme="majorHAnsi" w:cstheme="majorHAnsi"/>
          <w:i/>
          <w:iCs/>
          <w:sz w:val="16"/>
          <w:szCs w:val="16"/>
          <w:lang w:eastAsia="pl-PL"/>
        </w:rPr>
      </w:pPr>
      <w:r w:rsidRPr="007D0D80">
        <w:rPr>
          <w:rFonts w:asciiTheme="majorHAnsi" w:eastAsia="Times New Roman" w:hAnsiTheme="majorHAnsi" w:cstheme="majorHAnsi"/>
          <w:i/>
          <w:iCs/>
          <w:sz w:val="16"/>
          <w:szCs w:val="16"/>
          <w:lang w:eastAsia="pl-PL"/>
        </w:rPr>
        <w:t xml:space="preserve"> Wnioskodawcy/Przedstawiciela Ustawowego </w:t>
      </w:r>
    </w:p>
    <w:p w14:paraId="65EC3F65" w14:textId="77777777" w:rsidR="007D0D80" w:rsidRDefault="007D0D80" w:rsidP="007D0D80">
      <w:pPr>
        <w:spacing w:after="0" w:line="240" w:lineRule="auto"/>
        <w:rPr>
          <w:rFonts w:asciiTheme="majorHAnsi" w:eastAsia="Times New Roman" w:hAnsiTheme="majorHAnsi" w:cstheme="majorHAnsi"/>
          <w:sz w:val="16"/>
          <w:szCs w:val="16"/>
          <w:lang w:eastAsia="pl-PL"/>
        </w:rPr>
      </w:pPr>
    </w:p>
    <w:p w14:paraId="3348E753" w14:textId="77777777" w:rsidR="007D0D80" w:rsidRDefault="007D0D80" w:rsidP="007D0D80">
      <w:pPr>
        <w:spacing w:after="0" w:line="240" w:lineRule="auto"/>
        <w:rPr>
          <w:rFonts w:asciiTheme="majorHAnsi" w:eastAsia="Times New Roman" w:hAnsiTheme="majorHAnsi" w:cstheme="majorHAnsi"/>
          <w:sz w:val="16"/>
          <w:szCs w:val="16"/>
          <w:lang w:eastAsia="pl-PL"/>
        </w:rPr>
      </w:pPr>
    </w:p>
    <w:p w14:paraId="0EDF28A2" w14:textId="77777777" w:rsidR="007D0D80" w:rsidRDefault="007D0D80" w:rsidP="007D0D80">
      <w:pPr>
        <w:spacing w:after="0" w:line="240" w:lineRule="auto"/>
        <w:rPr>
          <w:rFonts w:asciiTheme="majorHAnsi" w:eastAsia="Times New Roman" w:hAnsiTheme="majorHAnsi" w:cstheme="majorHAnsi"/>
          <w:sz w:val="16"/>
          <w:szCs w:val="16"/>
          <w:lang w:eastAsia="pl-PL"/>
        </w:rPr>
      </w:pPr>
      <w:r>
        <w:rPr>
          <w:rFonts w:asciiTheme="majorHAnsi" w:eastAsia="Times New Roman" w:hAnsiTheme="majorHAnsi" w:cstheme="majorHAnsi"/>
          <w:sz w:val="16"/>
          <w:szCs w:val="16"/>
          <w:lang w:eastAsia="pl-PL"/>
        </w:rPr>
        <w:t>...........................................................................</w:t>
      </w:r>
    </w:p>
    <w:p w14:paraId="22267B49" w14:textId="77777777" w:rsidR="007D0D80" w:rsidRDefault="007D0D80" w:rsidP="007D0D80">
      <w:pPr>
        <w:spacing w:after="0" w:line="240" w:lineRule="auto"/>
        <w:rPr>
          <w:rFonts w:asciiTheme="majorHAnsi" w:eastAsia="Times New Roman" w:hAnsiTheme="majorHAnsi" w:cstheme="majorHAnsi"/>
          <w:sz w:val="16"/>
          <w:szCs w:val="16"/>
          <w:lang w:eastAsia="pl-PL"/>
        </w:rPr>
      </w:pPr>
    </w:p>
    <w:p w14:paraId="39546E58" w14:textId="77777777" w:rsidR="007D0D80" w:rsidRDefault="007D0D80" w:rsidP="007D0D80">
      <w:pPr>
        <w:spacing w:after="0" w:line="240" w:lineRule="auto"/>
        <w:rPr>
          <w:rFonts w:asciiTheme="majorHAnsi" w:eastAsia="Times New Roman" w:hAnsiTheme="majorHAnsi" w:cstheme="majorHAnsi"/>
          <w:sz w:val="16"/>
          <w:szCs w:val="16"/>
          <w:lang w:eastAsia="pl-PL"/>
        </w:rPr>
      </w:pPr>
    </w:p>
    <w:p w14:paraId="771A031A" w14:textId="77777777" w:rsidR="007D0D80" w:rsidRDefault="007D0D80" w:rsidP="007D0D80">
      <w:pPr>
        <w:spacing w:after="0" w:line="240" w:lineRule="auto"/>
        <w:rPr>
          <w:rFonts w:asciiTheme="majorHAnsi" w:eastAsia="Times New Roman" w:hAnsiTheme="majorHAnsi" w:cstheme="majorHAnsi"/>
          <w:sz w:val="16"/>
          <w:szCs w:val="16"/>
          <w:lang w:eastAsia="pl-PL"/>
        </w:rPr>
      </w:pPr>
      <w:r>
        <w:rPr>
          <w:rFonts w:asciiTheme="majorHAnsi" w:eastAsia="Times New Roman" w:hAnsiTheme="majorHAnsi" w:cstheme="majorHAnsi"/>
          <w:sz w:val="16"/>
          <w:szCs w:val="16"/>
          <w:lang w:eastAsia="pl-PL"/>
        </w:rPr>
        <w:t>…………………………………………………………………..</w:t>
      </w:r>
    </w:p>
    <w:p w14:paraId="3BF5F42E" w14:textId="5FDD0012" w:rsidR="007D0D80" w:rsidRPr="007D0D80" w:rsidRDefault="007D0D80" w:rsidP="007D0D80">
      <w:pPr>
        <w:spacing w:after="0" w:line="240" w:lineRule="auto"/>
        <w:ind w:left="709"/>
        <w:rPr>
          <w:rFonts w:asciiTheme="majorHAnsi" w:eastAsia="Times New Roman" w:hAnsiTheme="majorHAnsi" w:cstheme="majorHAnsi"/>
          <w:i/>
          <w:iCs/>
          <w:sz w:val="16"/>
          <w:szCs w:val="16"/>
          <w:lang w:eastAsia="pl-PL"/>
        </w:rPr>
      </w:pPr>
      <w:r w:rsidRPr="007D0D80">
        <w:rPr>
          <w:rFonts w:asciiTheme="majorHAnsi" w:eastAsia="Times New Roman" w:hAnsiTheme="majorHAnsi" w:cstheme="majorHAnsi"/>
          <w:i/>
          <w:iCs/>
          <w:sz w:val="16"/>
          <w:szCs w:val="16"/>
          <w:lang w:eastAsia="pl-PL"/>
        </w:rPr>
        <w:t>adres do korespondencji</w:t>
      </w:r>
    </w:p>
    <w:p w14:paraId="65A56CBD" w14:textId="77777777" w:rsidR="007D0D80" w:rsidRDefault="007D0D80" w:rsidP="007D0D80">
      <w:pPr>
        <w:spacing w:after="0" w:line="240" w:lineRule="auto"/>
        <w:ind w:left="709"/>
        <w:rPr>
          <w:rFonts w:asciiTheme="majorHAnsi" w:eastAsia="Times New Roman" w:hAnsiTheme="majorHAnsi" w:cstheme="majorHAnsi"/>
          <w:sz w:val="16"/>
          <w:szCs w:val="16"/>
          <w:lang w:eastAsia="pl-PL"/>
        </w:rPr>
      </w:pPr>
    </w:p>
    <w:p w14:paraId="16497B4F" w14:textId="77777777" w:rsidR="007D0D80" w:rsidRDefault="007D0D80" w:rsidP="007D0D80">
      <w:pPr>
        <w:spacing w:after="0" w:line="240" w:lineRule="auto"/>
        <w:rPr>
          <w:rFonts w:asciiTheme="majorHAnsi" w:eastAsia="Times New Roman" w:hAnsiTheme="majorHAnsi" w:cstheme="majorHAnsi"/>
          <w:sz w:val="16"/>
          <w:szCs w:val="16"/>
          <w:lang w:eastAsia="pl-PL"/>
        </w:rPr>
      </w:pPr>
      <w:r>
        <w:rPr>
          <w:rFonts w:asciiTheme="majorHAnsi" w:eastAsia="Times New Roman" w:hAnsiTheme="majorHAnsi" w:cstheme="majorHAnsi"/>
          <w:sz w:val="16"/>
          <w:szCs w:val="16"/>
          <w:lang w:eastAsia="pl-PL"/>
        </w:rPr>
        <w:t xml:space="preserve">.......................................................................... </w:t>
      </w:r>
    </w:p>
    <w:p w14:paraId="1C0C47B7" w14:textId="21DD848C" w:rsidR="007D0D80" w:rsidRPr="007D0D80" w:rsidRDefault="007D0D80" w:rsidP="007D0D80">
      <w:pPr>
        <w:tabs>
          <w:tab w:val="left" w:pos="5820"/>
        </w:tabs>
        <w:spacing w:after="0" w:line="240" w:lineRule="auto"/>
        <w:ind w:left="426"/>
        <w:rPr>
          <w:rFonts w:asciiTheme="majorHAnsi" w:eastAsia="Times New Roman" w:hAnsiTheme="majorHAnsi" w:cstheme="majorHAnsi"/>
          <w:i/>
          <w:iCs/>
          <w:sz w:val="16"/>
          <w:szCs w:val="16"/>
          <w:lang w:eastAsia="pl-PL"/>
        </w:rPr>
      </w:pPr>
      <w:r>
        <w:rPr>
          <w:rFonts w:asciiTheme="majorHAnsi" w:eastAsia="Times New Roman" w:hAnsiTheme="majorHAnsi" w:cstheme="majorHAnsi"/>
          <w:sz w:val="16"/>
          <w:szCs w:val="16"/>
          <w:lang w:eastAsia="pl-PL"/>
        </w:rPr>
        <w:t xml:space="preserve"> </w:t>
      </w:r>
      <w:r w:rsidRPr="007D0D80">
        <w:rPr>
          <w:rFonts w:asciiTheme="majorHAnsi" w:eastAsia="Times New Roman" w:hAnsiTheme="majorHAnsi" w:cstheme="majorHAnsi"/>
          <w:i/>
          <w:iCs/>
          <w:sz w:val="16"/>
          <w:szCs w:val="16"/>
          <w:lang w:eastAsia="pl-PL"/>
        </w:rPr>
        <w:t xml:space="preserve">telefon kontaktowy/adres e-mail </w:t>
      </w:r>
      <w:bookmarkEnd w:id="0"/>
    </w:p>
    <w:p w14:paraId="1E27EBEF" w14:textId="77777777" w:rsidR="007D0D80" w:rsidRDefault="007D0D80" w:rsidP="007D0D80">
      <w:pPr>
        <w:spacing w:after="0" w:line="240" w:lineRule="auto"/>
        <w:ind w:left="5664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</w:p>
    <w:p w14:paraId="7C92E8FE" w14:textId="20061F44" w:rsidR="007D0D80" w:rsidRDefault="007D0D80" w:rsidP="007D0D80">
      <w:pPr>
        <w:spacing w:after="0" w:line="360" w:lineRule="auto"/>
        <w:ind w:left="4956" w:firstLine="6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Okręgowy Urząd Miar w Białymstoku</w:t>
      </w:r>
    </w:p>
    <w:p w14:paraId="2B0148D1" w14:textId="78C01238" w:rsidR="007D0D80" w:rsidRDefault="007D0D80" w:rsidP="007D0D80">
      <w:pPr>
        <w:spacing w:after="0" w:line="360" w:lineRule="auto"/>
        <w:ind w:left="4962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ul. M. Kopernika 89</w:t>
      </w:r>
    </w:p>
    <w:p w14:paraId="6B534D2B" w14:textId="413EE234" w:rsidR="007D0D80" w:rsidRDefault="007D0D80" w:rsidP="007D0D80">
      <w:pPr>
        <w:spacing w:after="0" w:line="360" w:lineRule="auto"/>
        <w:ind w:left="4962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15-396 Białystok</w:t>
      </w:r>
    </w:p>
    <w:p w14:paraId="75C46341" w14:textId="77777777" w:rsidR="007D0D80" w:rsidRDefault="007D0D80" w:rsidP="007D0D80">
      <w:pPr>
        <w:spacing w:after="0" w:line="360" w:lineRule="auto"/>
        <w:rPr>
          <w:rFonts w:asciiTheme="majorHAnsi" w:hAnsiTheme="majorHAnsi" w:cstheme="majorHAnsi"/>
        </w:rPr>
      </w:pPr>
    </w:p>
    <w:p w14:paraId="0A209F8A" w14:textId="77777777" w:rsidR="007D0D80" w:rsidRDefault="007D0D80" w:rsidP="007D0D80">
      <w:pPr>
        <w:spacing w:after="0" w:line="360" w:lineRule="auto"/>
        <w:jc w:val="center"/>
        <w:rPr>
          <w:rFonts w:asciiTheme="majorHAnsi" w:eastAsia="Times New Roman" w:hAnsiTheme="majorHAnsi" w:cstheme="majorHAnsi"/>
          <w:sz w:val="28"/>
          <w:szCs w:val="28"/>
          <w:lang w:eastAsia="pl-PL"/>
        </w:rPr>
      </w:pPr>
      <w:r>
        <w:rPr>
          <w:rFonts w:asciiTheme="majorHAnsi" w:eastAsia="Times New Roman" w:hAnsiTheme="majorHAnsi" w:cstheme="majorHAnsi"/>
          <w:sz w:val="28"/>
          <w:szCs w:val="28"/>
          <w:lang w:eastAsia="pl-PL"/>
        </w:rPr>
        <w:t>WNIOSEK O ZAPEWNIENIE DOSTĘPNOŚCI</w:t>
      </w:r>
    </w:p>
    <w:p w14:paraId="20952C67" w14:textId="77777777" w:rsidR="007D0D80" w:rsidRDefault="007D0D80" w:rsidP="007D0D80">
      <w:pPr>
        <w:spacing w:after="0" w:line="360" w:lineRule="auto"/>
        <w:jc w:val="center"/>
        <w:rPr>
          <w:rFonts w:asciiTheme="majorHAnsi" w:eastAsia="Times New Roman" w:hAnsiTheme="majorHAnsi" w:cstheme="majorHAnsi"/>
          <w:sz w:val="10"/>
          <w:szCs w:val="10"/>
          <w:lang w:eastAsia="pl-PL"/>
        </w:rPr>
      </w:pPr>
    </w:p>
    <w:p w14:paraId="15D538E6" w14:textId="77777777" w:rsidR="007D0D80" w:rsidRDefault="007D0D80" w:rsidP="007D0D80">
      <w:p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Na podstawie art. 30 ust. 1 ustawy z dnia 19 lipca 2019 r. o zapewnianiu dostępności osobom </w:t>
      </w:r>
      <w:r>
        <w:rPr>
          <w:rFonts w:asciiTheme="majorHAnsi" w:hAnsiTheme="majorHAnsi" w:cstheme="majorHAnsi"/>
        </w:rPr>
        <w:br/>
        <w:t>ze szczególnymi potrzebami (Dz. U. z 2020 r. poz. 1062), jako*:</w:t>
      </w:r>
    </w:p>
    <w:p w14:paraId="2FF47BFD" w14:textId="77777777" w:rsidR="007D0D80" w:rsidRDefault="007D0D80" w:rsidP="007D0D80">
      <w:pPr>
        <w:pStyle w:val="Akapitzlist"/>
        <w:numPr>
          <w:ilvl w:val="0"/>
          <w:numId w:val="3"/>
        </w:num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osoba ze szczególnymi potrzebami</w:t>
      </w:r>
      <w:r>
        <w:rPr>
          <w:rStyle w:val="Odwoanieprzypisudolnego"/>
          <w:rFonts w:asciiTheme="majorHAnsi" w:hAnsiTheme="majorHAnsi" w:cstheme="majorHAnsi"/>
        </w:rPr>
        <w:footnoteReference w:id="1"/>
      </w:r>
      <w:r>
        <w:rPr>
          <w:rFonts w:asciiTheme="majorHAnsi" w:hAnsiTheme="majorHAnsi" w:cstheme="majorHAnsi"/>
        </w:rPr>
        <w:t>,</w:t>
      </w:r>
    </w:p>
    <w:p w14:paraId="514567BC" w14:textId="77777777" w:rsidR="007D0D80" w:rsidRDefault="007D0D80" w:rsidP="007D0D80">
      <w:pPr>
        <w:pStyle w:val="Akapitzlist"/>
        <w:numPr>
          <w:ilvl w:val="0"/>
          <w:numId w:val="3"/>
        </w:num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przedstawiciel osoby ze szczególnymi potrzebami (proszę podać imię i nazwisko osoby </w:t>
      </w:r>
      <w:r>
        <w:rPr>
          <w:rFonts w:asciiTheme="majorHAnsi" w:hAnsiTheme="majorHAnsi" w:cstheme="majorHAnsi"/>
        </w:rPr>
        <w:br/>
        <w:t>ze szczególnymi potrzebami) ……………………………………………………………………………………………………</w:t>
      </w:r>
    </w:p>
    <w:p w14:paraId="6EA9746E" w14:textId="77777777" w:rsidR="007D0D80" w:rsidRDefault="007D0D80" w:rsidP="007D0D80">
      <w:pPr>
        <w:spacing w:after="0" w:line="360" w:lineRule="auto"/>
        <w:rPr>
          <w:rFonts w:asciiTheme="majorHAnsi" w:hAnsiTheme="majorHAnsi" w:cstheme="majorHAnsi"/>
        </w:rPr>
      </w:pPr>
    </w:p>
    <w:p w14:paraId="75E497B2" w14:textId="77777777" w:rsidR="007D0D80" w:rsidRDefault="007D0D80" w:rsidP="007D0D80">
      <w:p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wnoszę o zapewnienie dostępności w zakresie*:</w:t>
      </w:r>
    </w:p>
    <w:p w14:paraId="5D9C6BB1" w14:textId="77777777" w:rsidR="007D0D80" w:rsidRDefault="007D0D80" w:rsidP="007D0D80">
      <w:pPr>
        <w:pStyle w:val="Akapitzlist"/>
        <w:numPr>
          <w:ilvl w:val="0"/>
          <w:numId w:val="4"/>
        </w:num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dostępności architektonicznej, </w:t>
      </w:r>
    </w:p>
    <w:p w14:paraId="54DC5205" w14:textId="77777777" w:rsidR="007D0D80" w:rsidRDefault="007D0D80" w:rsidP="007D0D80">
      <w:pPr>
        <w:pStyle w:val="Akapitzlist"/>
        <w:numPr>
          <w:ilvl w:val="0"/>
          <w:numId w:val="4"/>
        </w:num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dostępności informacyjno-komunikacyjnej. </w:t>
      </w:r>
    </w:p>
    <w:p w14:paraId="23437929" w14:textId="77777777" w:rsidR="007D0D80" w:rsidRDefault="007D0D80" w:rsidP="007D0D80">
      <w:pPr>
        <w:spacing w:after="0" w:line="360" w:lineRule="auto"/>
        <w:rPr>
          <w:rFonts w:asciiTheme="majorHAnsi" w:hAnsiTheme="majorHAnsi" w:cstheme="majorHAnsi"/>
        </w:rPr>
      </w:pPr>
    </w:p>
    <w:p w14:paraId="6E8BF096" w14:textId="71110DBE" w:rsidR="007D0D80" w:rsidRDefault="007D0D80" w:rsidP="007D0D80">
      <w:p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Wskazuję barierę utrudniającą lub uniemożliwiają</w:t>
      </w:r>
      <w:r w:rsidR="00744EF6">
        <w:rPr>
          <w:rFonts w:asciiTheme="majorHAnsi" w:hAnsiTheme="majorHAnsi" w:cstheme="majorHAnsi"/>
        </w:rPr>
        <w:t>cą</w:t>
      </w:r>
      <w:r>
        <w:rPr>
          <w:rFonts w:asciiTheme="majorHAnsi" w:hAnsiTheme="majorHAnsi" w:cstheme="majorHAnsi"/>
        </w:rPr>
        <w:t xml:space="preserve"> zapewnienie dostępności w Okręgowym Urzędzie Miar w Białymstoku w obszarze architektonicznym lub informacyjno-komunikacyjnym (proszę opisać barierę wraz z podaniem jej lokalizacji):</w:t>
      </w:r>
    </w:p>
    <w:p w14:paraId="09998A67" w14:textId="77777777" w:rsidR="007D0D80" w:rsidRDefault="007D0D80" w:rsidP="007D0D80">
      <w:pPr>
        <w:spacing w:after="0" w:line="360" w:lineRule="auto"/>
        <w:rPr>
          <w:rFonts w:asciiTheme="majorHAnsi" w:hAnsiTheme="majorHAnsi" w:cstheme="majorHAnsi"/>
        </w:rPr>
      </w:pPr>
      <w:bookmarkStart w:id="1" w:name="_Hlk80184354"/>
      <w:r>
        <w:rPr>
          <w:rFonts w:asciiTheme="majorHAnsi" w:hAnsiTheme="majorHAnsi" w:cstheme="majorHAnsi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End w:id="1"/>
    </w:p>
    <w:p w14:paraId="625F5813" w14:textId="77777777" w:rsidR="007D0D80" w:rsidRDefault="007D0D80" w:rsidP="007D0D80">
      <w:p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………………………………………………………………………………………………………………………………………………………………. </w:t>
      </w:r>
    </w:p>
    <w:p w14:paraId="7EC2B5C1" w14:textId="77777777" w:rsidR="007D0D80" w:rsidRDefault="007D0D80" w:rsidP="007D0D80">
      <w:pPr>
        <w:spacing w:after="0" w:line="360" w:lineRule="auto"/>
        <w:rPr>
          <w:rFonts w:asciiTheme="majorHAnsi" w:hAnsiTheme="majorHAnsi" w:cstheme="majorHAnsi"/>
        </w:rPr>
      </w:pPr>
    </w:p>
    <w:p w14:paraId="0EC399B0" w14:textId="4EFBAD40" w:rsidR="007D0D80" w:rsidRDefault="007D0D80" w:rsidP="007D0D80">
      <w:p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Wskazuję interes faktyczny (w tym krótki opis rodzaju sprawy, którą Wnioskodawca pragnie załatwić w Okręgowym Urzędzie Miar w Białymstoku): </w:t>
      </w:r>
    </w:p>
    <w:p w14:paraId="00EBB00F" w14:textId="77777777" w:rsidR="007D0D80" w:rsidRDefault="007D0D80" w:rsidP="007D0D80">
      <w:p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CCDEEFC" w14:textId="77777777" w:rsidR="007D0D80" w:rsidRDefault="007D0D80" w:rsidP="007D0D80">
      <w:p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</w:t>
      </w:r>
    </w:p>
    <w:p w14:paraId="33563AF3" w14:textId="77777777" w:rsidR="007D0D80" w:rsidRDefault="007D0D80" w:rsidP="007D0D80">
      <w:pPr>
        <w:spacing w:after="0" w:line="360" w:lineRule="auto"/>
        <w:rPr>
          <w:rFonts w:asciiTheme="majorHAnsi" w:hAnsiTheme="majorHAnsi" w:cstheme="majorHAnsi"/>
        </w:rPr>
      </w:pPr>
    </w:p>
    <w:p w14:paraId="0E2055F8" w14:textId="77777777" w:rsidR="007D0D80" w:rsidRDefault="007D0D80" w:rsidP="007D0D80">
      <w:p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Wskazuję preferowany sposób zapewnienia dostępności:</w:t>
      </w:r>
    </w:p>
    <w:p w14:paraId="098ECED5" w14:textId="77777777" w:rsidR="007D0D80" w:rsidRDefault="007D0D80" w:rsidP="007D0D80">
      <w:p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6A17CA6" w14:textId="77777777" w:rsidR="007D0D80" w:rsidRDefault="007D0D80" w:rsidP="007D0D80">
      <w:p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</w:t>
      </w:r>
    </w:p>
    <w:p w14:paraId="3C37B9C8" w14:textId="77777777" w:rsidR="007D0D80" w:rsidRDefault="007D0D80" w:rsidP="007D0D80">
      <w:pPr>
        <w:spacing w:after="0" w:line="360" w:lineRule="auto"/>
        <w:rPr>
          <w:rFonts w:asciiTheme="majorHAnsi" w:hAnsiTheme="majorHAnsi" w:cstheme="majorHAnsi"/>
        </w:rPr>
      </w:pPr>
    </w:p>
    <w:p w14:paraId="40DF0074" w14:textId="77777777" w:rsidR="007D0D80" w:rsidRDefault="007D0D80" w:rsidP="007D0D80">
      <w:pPr>
        <w:spacing w:after="0" w:line="360" w:lineRule="auto"/>
        <w:rPr>
          <w:rFonts w:asciiTheme="majorHAnsi" w:hAnsiTheme="majorHAnsi" w:cstheme="majorHAnsi"/>
        </w:rPr>
      </w:pPr>
      <w:r>
        <w:rPr>
          <w:rFonts w:cstheme="minorHAnsi"/>
        </w:rPr>
        <w:t>Proszę skontaktować się ze mną w następujący sposób</w:t>
      </w:r>
      <w:r>
        <w:rPr>
          <w:rFonts w:asciiTheme="majorHAnsi" w:hAnsiTheme="majorHAnsi" w:cstheme="majorHAnsi"/>
        </w:rPr>
        <w:t xml:space="preserve">*: </w:t>
      </w:r>
    </w:p>
    <w:p w14:paraId="462130F7" w14:textId="77777777" w:rsidR="007D0D80" w:rsidRDefault="007D0D80" w:rsidP="007D0D80">
      <w:pPr>
        <w:numPr>
          <w:ilvl w:val="0"/>
          <w:numId w:val="5"/>
        </w:num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Kontakt telefoniczny ……………………………………………………………………………………………………………..</w:t>
      </w:r>
    </w:p>
    <w:p w14:paraId="026050DF" w14:textId="77777777" w:rsidR="007D0D80" w:rsidRDefault="007D0D80" w:rsidP="007D0D80">
      <w:pPr>
        <w:numPr>
          <w:ilvl w:val="0"/>
          <w:numId w:val="5"/>
        </w:num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Korespondencja pocztowa …………………………………………………………………………………………………..</w:t>
      </w:r>
    </w:p>
    <w:p w14:paraId="440B2605" w14:textId="77777777" w:rsidR="007D0D80" w:rsidRDefault="007D0D80" w:rsidP="007D0D80">
      <w:pPr>
        <w:numPr>
          <w:ilvl w:val="0"/>
          <w:numId w:val="5"/>
        </w:num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Korespondencja elektroniczna (e-mail) ………………………………………………………………………………..</w:t>
      </w:r>
    </w:p>
    <w:p w14:paraId="7ABE71B2" w14:textId="77777777" w:rsidR="007D0D80" w:rsidRDefault="007D0D80" w:rsidP="007D0D80">
      <w:pPr>
        <w:numPr>
          <w:ilvl w:val="0"/>
          <w:numId w:val="5"/>
        </w:num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Odbiór osobisty …………………………………………………………………………………………………………………..</w:t>
      </w:r>
    </w:p>
    <w:p w14:paraId="771CAF60" w14:textId="77777777" w:rsidR="007D0D80" w:rsidRDefault="007D0D80" w:rsidP="007D0D80">
      <w:pPr>
        <w:spacing w:after="0" w:line="360" w:lineRule="auto"/>
        <w:rPr>
          <w:rFonts w:asciiTheme="majorHAnsi" w:hAnsiTheme="majorHAnsi" w:cstheme="majorHAnsi"/>
        </w:rPr>
      </w:pPr>
    </w:p>
    <w:p w14:paraId="2280DD81" w14:textId="77777777" w:rsidR="007D0D80" w:rsidRDefault="007D0D80" w:rsidP="007D0D80">
      <w:pPr>
        <w:spacing w:after="0" w:line="360" w:lineRule="auto"/>
        <w:rPr>
          <w:rFonts w:asciiTheme="majorHAnsi" w:hAnsiTheme="majorHAnsi" w:cstheme="majorHAnsi"/>
        </w:rPr>
      </w:pPr>
    </w:p>
    <w:p w14:paraId="44BE596E" w14:textId="77777777" w:rsidR="007D0D80" w:rsidRDefault="007D0D80" w:rsidP="007D0D80">
      <w:pPr>
        <w:spacing w:after="0" w:line="360" w:lineRule="auto"/>
        <w:rPr>
          <w:rFonts w:asciiTheme="majorHAnsi" w:hAnsiTheme="majorHAnsi" w:cstheme="majorHAnsi"/>
        </w:rPr>
      </w:pPr>
    </w:p>
    <w:p w14:paraId="5579BA4F" w14:textId="77777777" w:rsidR="007D0D80" w:rsidRDefault="007D0D80" w:rsidP="007D0D80">
      <w:pPr>
        <w:spacing w:after="0" w:line="360" w:lineRule="auto"/>
        <w:ind w:left="5664"/>
        <w:rPr>
          <w:rFonts w:asciiTheme="majorHAnsi" w:eastAsia="Times New Roman" w:hAnsiTheme="majorHAnsi" w:cstheme="majorHAnsi"/>
          <w:lang w:eastAsia="pl-PL"/>
        </w:rPr>
      </w:pPr>
      <w:bookmarkStart w:id="2" w:name="_Hlk72132299"/>
      <w:r>
        <w:rPr>
          <w:rFonts w:asciiTheme="majorHAnsi" w:eastAsia="Times New Roman" w:hAnsiTheme="majorHAnsi" w:cstheme="majorHAnsi"/>
          <w:lang w:eastAsia="pl-PL"/>
        </w:rPr>
        <w:t>................................................</w:t>
      </w:r>
    </w:p>
    <w:p w14:paraId="39ED5160" w14:textId="77777777" w:rsidR="007D0D80" w:rsidRPr="009B4C34" w:rsidRDefault="007D0D80" w:rsidP="007D0D80">
      <w:pPr>
        <w:spacing w:after="0" w:line="360" w:lineRule="auto"/>
        <w:ind w:left="5954"/>
        <w:rPr>
          <w:rFonts w:asciiTheme="majorHAnsi" w:eastAsia="Times New Roman" w:hAnsiTheme="majorHAnsi" w:cstheme="majorHAnsi"/>
          <w:i/>
          <w:iCs/>
          <w:sz w:val="18"/>
          <w:szCs w:val="18"/>
          <w:lang w:eastAsia="pl-PL"/>
        </w:rPr>
      </w:pPr>
      <w:r w:rsidRPr="009B4C34">
        <w:rPr>
          <w:rFonts w:asciiTheme="majorHAnsi" w:eastAsia="Times New Roman" w:hAnsiTheme="majorHAnsi" w:cstheme="majorHAnsi"/>
          <w:i/>
          <w:iCs/>
          <w:sz w:val="18"/>
          <w:szCs w:val="18"/>
          <w:lang w:eastAsia="pl-PL"/>
        </w:rPr>
        <w:t xml:space="preserve">    (podpis wnioskodawcy)</w:t>
      </w:r>
      <w:bookmarkEnd w:id="2"/>
    </w:p>
    <w:p w14:paraId="6057A032" w14:textId="77777777" w:rsidR="007D0D80" w:rsidRDefault="007D0D80" w:rsidP="007D0D80">
      <w:pPr>
        <w:spacing w:after="0" w:line="360" w:lineRule="auto"/>
        <w:rPr>
          <w:rFonts w:asciiTheme="majorHAnsi" w:hAnsiTheme="majorHAnsi" w:cstheme="majorHAnsi"/>
        </w:rPr>
      </w:pPr>
    </w:p>
    <w:p w14:paraId="1CA99394" w14:textId="77777777" w:rsidR="007D0D80" w:rsidRDefault="007D0D80" w:rsidP="007D0D80">
      <w:pPr>
        <w:spacing w:after="0" w:line="360" w:lineRule="auto"/>
        <w:rPr>
          <w:rFonts w:asciiTheme="majorHAnsi" w:hAnsiTheme="majorHAnsi" w:cstheme="majorHAnsi"/>
        </w:rPr>
      </w:pPr>
    </w:p>
    <w:p w14:paraId="308F6072" w14:textId="77777777" w:rsidR="007D0D80" w:rsidRDefault="007D0D80" w:rsidP="007D0D80">
      <w:pPr>
        <w:spacing w:after="0" w:line="360" w:lineRule="auto"/>
        <w:rPr>
          <w:rFonts w:asciiTheme="majorHAnsi" w:hAnsiTheme="majorHAnsi" w:cstheme="majorHAnsi"/>
        </w:rPr>
      </w:pPr>
    </w:p>
    <w:p w14:paraId="0773BA6D" w14:textId="77777777" w:rsidR="007D0D80" w:rsidRDefault="007D0D80" w:rsidP="007D0D80">
      <w:pPr>
        <w:spacing w:after="0" w:line="360" w:lineRule="auto"/>
        <w:rPr>
          <w:rFonts w:asciiTheme="majorHAnsi" w:hAnsiTheme="majorHAnsi" w:cstheme="majorHAnsi"/>
        </w:rPr>
      </w:pPr>
    </w:p>
    <w:p w14:paraId="7DC3A63C" w14:textId="77777777" w:rsidR="007D0D80" w:rsidRDefault="007D0D80" w:rsidP="007D0D80">
      <w:pPr>
        <w:spacing w:after="0" w:line="360" w:lineRule="auto"/>
        <w:rPr>
          <w:rFonts w:asciiTheme="majorHAnsi" w:hAnsiTheme="majorHAnsi" w:cstheme="majorHAnsi"/>
        </w:rPr>
      </w:pPr>
    </w:p>
    <w:p w14:paraId="55CD464E" w14:textId="77777777" w:rsidR="007D0D80" w:rsidRDefault="007D0D80" w:rsidP="007D0D80">
      <w:pPr>
        <w:spacing w:after="0" w:line="360" w:lineRule="auto"/>
        <w:rPr>
          <w:rFonts w:asciiTheme="majorHAnsi" w:hAnsiTheme="majorHAnsi" w:cstheme="majorHAnsi"/>
          <w:b/>
          <w:bCs/>
          <w:sz w:val="21"/>
          <w:szCs w:val="21"/>
        </w:rPr>
      </w:pPr>
    </w:p>
    <w:p w14:paraId="3F0EF793" w14:textId="77777777" w:rsidR="007D0D80" w:rsidRDefault="007D0D80" w:rsidP="007D0D80">
      <w:pPr>
        <w:spacing w:after="0" w:line="360" w:lineRule="auto"/>
        <w:jc w:val="center"/>
        <w:rPr>
          <w:rFonts w:asciiTheme="majorHAnsi" w:hAnsiTheme="majorHAnsi" w:cstheme="majorHAnsi"/>
          <w:b/>
          <w:bCs/>
          <w:sz w:val="21"/>
          <w:szCs w:val="21"/>
        </w:rPr>
      </w:pPr>
    </w:p>
    <w:p w14:paraId="3C3CA90E" w14:textId="77777777" w:rsidR="007D0D80" w:rsidRDefault="007D0D80" w:rsidP="007D0D80">
      <w:pPr>
        <w:spacing w:after="0" w:line="360" w:lineRule="auto"/>
        <w:jc w:val="center"/>
        <w:rPr>
          <w:rFonts w:asciiTheme="majorHAnsi" w:hAnsiTheme="majorHAnsi" w:cstheme="majorHAnsi"/>
          <w:b/>
          <w:bCs/>
          <w:sz w:val="21"/>
          <w:szCs w:val="21"/>
        </w:rPr>
      </w:pPr>
    </w:p>
    <w:p w14:paraId="7E2E5214" w14:textId="77777777" w:rsidR="007D0D80" w:rsidRDefault="007D0D80" w:rsidP="007D0D80">
      <w:pPr>
        <w:spacing w:after="0" w:line="360" w:lineRule="auto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 xml:space="preserve">* właściwe podkreślić </w:t>
      </w:r>
    </w:p>
    <w:p w14:paraId="520FBADB" w14:textId="77777777" w:rsidR="007D0D80" w:rsidRDefault="007D0D80" w:rsidP="007D0D80">
      <w:pPr>
        <w:ind w:left="5664"/>
        <w:rPr>
          <w:rFonts w:ascii="Lato" w:hAnsi="Lato"/>
          <w:sz w:val="16"/>
          <w:szCs w:val="16"/>
        </w:rPr>
      </w:pPr>
    </w:p>
    <w:p w14:paraId="2A08E053" w14:textId="610C24F4" w:rsidR="009B4C34" w:rsidRPr="009B4C34" w:rsidRDefault="009B4C34" w:rsidP="009B4C34">
      <w:pPr>
        <w:pStyle w:val="Bezodstpw"/>
        <w:spacing w:line="360" w:lineRule="auto"/>
        <w:jc w:val="center"/>
        <w:rPr>
          <w:rFonts w:cs="Calibri"/>
          <w:b/>
          <w:bCs/>
          <w:lang w:eastAsia="pl-PL"/>
        </w:rPr>
      </w:pPr>
      <w:r w:rsidRPr="009B4C34">
        <w:rPr>
          <w:rFonts w:cs="Calibri"/>
          <w:b/>
          <w:bCs/>
          <w:lang w:eastAsia="pl-PL"/>
        </w:rPr>
        <w:lastRenderedPageBreak/>
        <w:t>Klauzula informacyjna RODO</w:t>
      </w:r>
    </w:p>
    <w:p w14:paraId="31928D98" w14:textId="77777777" w:rsidR="009B4C34" w:rsidRDefault="009B4C34" w:rsidP="009B4C34">
      <w:pPr>
        <w:pStyle w:val="Bezodstpw"/>
        <w:spacing w:line="360" w:lineRule="auto"/>
        <w:rPr>
          <w:rFonts w:cs="Calibri"/>
          <w:lang w:eastAsia="pl-PL"/>
        </w:rPr>
      </w:pPr>
    </w:p>
    <w:p w14:paraId="5E4ED7F5" w14:textId="77777777" w:rsidR="009B4C34" w:rsidRDefault="009B4C34" w:rsidP="009B4C34">
      <w:pPr>
        <w:pStyle w:val="Bezodstpw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Zgodnie z art. 13 ust. 1 i ust. 2 rozporządzenia Parlamentu Europejskiego i Rady (UE) 2016/679 z dnia 27 kwietnia 2016 r. w sprawie ochrony osób fizycznych w związku z przetwarzaniem danych osobowych  i w sprawie swobodnego przepływu takich danych oraz uchylenia dyrektywy 95/46/WE (ogólne rozporządzenie o ochronie danych), zwanym RODO, informuję, co następuje:</w:t>
      </w:r>
    </w:p>
    <w:p w14:paraId="11BFC6BF" w14:textId="77777777" w:rsidR="009B4C34" w:rsidRDefault="009B4C34" w:rsidP="009B4C34">
      <w:pPr>
        <w:pStyle w:val="Bezodstpw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 xml:space="preserve">1.Administratorem danych osobowych jest Dyrektor Okręgowego Urzędu Miar </w:t>
      </w:r>
      <w:r>
        <w:rPr>
          <w:rFonts w:cs="Calibri"/>
          <w:lang w:eastAsia="pl-PL"/>
        </w:rPr>
        <w:br/>
        <w:t>w Białymstoku ul. Kopernika 89, 15-396 Białystok, tel. 85 745 53 56,  e-mail:oum.bialystok@poczta.gum.gov.pl.</w:t>
      </w:r>
    </w:p>
    <w:p w14:paraId="053840B7" w14:textId="77777777" w:rsidR="009B4C34" w:rsidRDefault="009B4C34" w:rsidP="009B4C34">
      <w:pPr>
        <w:pStyle w:val="Bezodstpw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 xml:space="preserve">2. Administrator powołał Inspektora Ochrony Danych Osobowych i kontakt do niego jest następujący, e-mail: </w:t>
      </w:r>
      <w:r>
        <w:rPr>
          <w:rFonts w:cs="Calibri"/>
          <w:color w:val="0000FF"/>
          <w:u w:val="single"/>
          <w:lang w:eastAsia="pl-PL"/>
        </w:rPr>
        <w:t>rodo.oum.bialystok@poczta.gum.gov.pl</w:t>
      </w:r>
      <w:r>
        <w:rPr>
          <w:rFonts w:cs="Calibri"/>
          <w:lang w:eastAsia="pl-PL"/>
        </w:rPr>
        <w:t xml:space="preserve"> </w:t>
      </w:r>
    </w:p>
    <w:p w14:paraId="5A177037" w14:textId="77777777" w:rsidR="009B4C34" w:rsidRDefault="009B4C34" w:rsidP="009B4C34">
      <w:pPr>
        <w:pStyle w:val="Bezodstpw"/>
        <w:jc w:val="both"/>
        <w:rPr>
          <w:rFonts w:eastAsiaTheme="minorHAnsi" w:cs="Calibri"/>
          <w:lang w:eastAsia="pl-PL"/>
        </w:rPr>
      </w:pPr>
      <w:r>
        <w:rPr>
          <w:rFonts w:cs="Calibri"/>
          <w:lang w:eastAsia="pl-PL"/>
        </w:rPr>
        <w:t>3.Administrator będzie przetwarzać Państwa dane osobowe w celu realizacji obowiązku wynikającego z art. 30 ustawy z dnia 19 lipca 2019 r. o zapewnieniu dostępności osobom ze szczególnymi potrzebami  (</w:t>
      </w:r>
      <w:proofErr w:type="spellStart"/>
      <w:r>
        <w:rPr>
          <w:rFonts w:cs="Calibri"/>
          <w:lang w:eastAsia="pl-PL"/>
        </w:rPr>
        <w:t>t.j</w:t>
      </w:r>
      <w:proofErr w:type="spellEnd"/>
      <w:r>
        <w:rPr>
          <w:rFonts w:cs="Calibri"/>
          <w:lang w:eastAsia="pl-PL"/>
        </w:rPr>
        <w:t xml:space="preserve">. Dz.U. 2020.1062 ), wyłącznie w celu rozpatrzenia wniosku oraz w zakresie: </w:t>
      </w:r>
    </w:p>
    <w:p w14:paraId="5038CF9D" w14:textId="77777777" w:rsidR="009B4C34" w:rsidRDefault="009B4C34" w:rsidP="009B4C34">
      <w:pPr>
        <w:pStyle w:val="Bezodstpw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a/ imienia i nazwiska,</w:t>
      </w:r>
    </w:p>
    <w:p w14:paraId="2E818783" w14:textId="77777777" w:rsidR="009B4C34" w:rsidRDefault="009B4C34" w:rsidP="009B4C34">
      <w:pPr>
        <w:pStyle w:val="Bezodstpw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b/ danych kontaktowych, adres.</w:t>
      </w:r>
    </w:p>
    <w:p w14:paraId="3A387F63" w14:textId="77777777" w:rsidR="009B4C34" w:rsidRDefault="009B4C34" w:rsidP="009B4C34">
      <w:pPr>
        <w:pStyle w:val="Bezodstpw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 xml:space="preserve">4.Podstawą prawną przetwarzania Państwa danych osobowych oraz Państwa przedstawicieli ustawowych jest </w:t>
      </w:r>
      <w:r>
        <w:rPr>
          <w:rFonts w:cs="Calibri"/>
          <w:shd w:val="clear" w:color="auto" w:fill="FFFFFF"/>
        </w:rPr>
        <w:t xml:space="preserve">z art. 6 ust. 1 </w:t>
      </w:r>
      <w:r>
        <w:rPr>
          <w:rFonts w:cs="Calibri"/>
          <w:lang w:eastAsia="pl-PL"/>
        </w:rPr>
        <w:t>rozporządzenia Parlamentu Europejskiego i Rady (UE) 2016/679 z dnia 27 kwietnia 2016 r. w sprawie ochrony osób fizycznych w związku z przetwarzaniem danych osobowych  i w sprawie swobodnego przepływu takich danych oraz uchylenia dyrektywy 95/46/WE (ogólne rozporządzenie o ochronie danych) w zw. z</w:t>
      </w:r>
      <w:r>
        <w:rPr>
          <w:rFonts w:cs="Calibri"/>
          <w:shd w:val="clear" w:color="auto" w:fill="FFFFFF"/>
        </w:rPr>
        <w:t xml:space="preserve"> </w:t>
      </w:r>
      <w:r>
        <w:rPr>
          <w:rFonts w:cs="Calibri"/>
          <w:lang w:eastAsia="pl-PL"/>
        </w:rPr>
        <w:t>art.30 ustawy z dnia 19 lipca 2019 r. o zapewnieniu dostępności osobom ze szczególnymi potrzebami (</w:t>
      </w:r>
      <w:proofErr w:type="spellStart"/>
      <w:r>
        <w:rPr>
          <w:rFonts w:cs="Calibri"/>
          <w:lang w:eastAsia="pl-PL"/>
        </w:rPr>
        <w:t>t.j.Dz.U</w:t>
      </w:r>
      <w:proofErr w:type="spellEnd"/>
      <w:r>
        <w:rPr>
          <w:rFonts w:cs="Calibri"/>
          <w:lang w:eastAsia="pl-PL"/>
        </w:rPr>
        <w:t>. z 2020 r., poz.1062 ze zm.)</w:t>
      </w:r>
    </w:p>
    <w:p w14:paraId="247BC7CB" w14:textId="77777777" w:rsidR="009B4C34" w:rsidRDefault="009B4C34" w:rsidP="009B4C34">
      <w:pPr>
        <w:pStyle w:val="Bezodstpw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5.Podanie przez Państwa oraz Państwa Przedstawicieli Ustawowych danych osobowych w zakresie wynikającym z ww.  podstawy prawnej jest niezbędne,  aby Administrator mógł realizować zadania z zakresu dostępności architektonicznej lub informacyjno-komunikacyjnej osobom ze szczególnymi potrzebami. Nie podanie danych może wpłynąć na rozpatrzenie oraz realizację Państwa wniosków o zapewnienie dostępności.</w:t>
      </w:r>
    </w:p>
    <w:p w14:paraId="3BAC6D85" w14:textId="77777777" w:rsidR="009B4C34" w:rsidRDefault="009B4C34" w:rsidP="009B4C34">
      <w:pPr>
        <w:pStyle w:val="Bezodstpw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6.Dane osobowe będą przetwarzana nie dłużej niż do końca realizacji wskazanych powyżej celów przetwarzania, z zastrzeżeniem iż okres przechowywania danych osobowych może zostać każdorazowo przedłużony o okres przewidziany przez przepisy prawa.</w:t>
      </w:r>
    </w:p>
    <w:p w14:paraId="60F258B0" w14:textId="77777777" w:rsidR="009B4C34" w:rsidRDefault="009B4C34" w:rsidP="009B4C34">
      <w:pPr>
        <w:pStyle w:val="Bezodstpw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7.W razie konieczności Pani/Pana dane mogą być przekazane podmiotom upoważnionym na podstawie przepisów prawa, oraz podmiotom przetwarzającym, które świadczą usługi na rzecz Administratora danych i którym te dane są powierzane.</w:t>
      </w:r>
    </w:p>
    <w:p w14:paraId="4C413BD1" w14:textId="77777777" w:rsidR="009B4C34" w:rsidRDefault="009B4C34" w:rsidP="009B4C34">
      <w:pPr>
        <w:pStyle w:val="Bezodstpw"/>
        <w:jc w:val="both"/>
        <w:rPr>
          <w:rFonts w:cs="Calibri"/>
        </w:rPr>
      </w:pPr>
      <w:r>
        <w:rPr>
          <w:rFonts w:cs="Calibri"/>
          <w:lang w:eastAsia="pl-PL"/>
        </w:rPr>
        <w:t>8.W przypadkach i na zasadach określonych w przepisach</w:t>
      </w:r>
      <w:r>
        <w:rPr>
          <w:rFonts w:cs="Calibri"/>
        </w:rPr>
        <w:t xml:space="preserve">  o ochronie danych osobowych będą mieli Państwo prawo do uzyskania  dostępu do swoich danych, ich sprostowania, usunięcia, ograniczenia ich przetwarzania, wniesienia sprzeciwu wobec przetwarzania danych osobowych i wniesienia skargi do organu nadzorczego Prezesa Urzędu Ochrony Danych Osobowych.</w:t>
      </w:r>
    </w:p>
    <w:p w14:paraId="7DA09FA2" w14:textId="77777777" w:rsidR="009B4C34" w:rsidRDefault="009B4C34" w:rsidP="009B4C34">
      <w:pPr>
        <w:pStyle w:val="Bezodstpw"/>
        <w:jc w:val="both"/>
        <w:rPr>
          <w:rFonts w:cs="Calibri"/>
        </w:rPr>
      </w:pPr>
      <w:r>
        <w:rPr>
          <w:rFonts w:cs="Calibri"/>
          <w:lang w:eastAsia="pl-PL"/>
        </w:rPr>
        <w:t>9.Dane osobowe będą przetwarzane w sposób niezautomatyzowany i nie będą prowadzić do zautomatyzowanego podejmowania decyzji, w tym do profilowania.</w:t>
      </w:r>
      <w:r>
        <w:rPr>
          <w:rFonts w:cs="Calibri"/>
        </w:rPr>
        <w:t xml:space="preserve">                                                                       </w:t>
      </w:r>
    </w:p>
    <w:p w14:paraId="1618FA79" w14:textId="77777777" w:rsidR="009B4C34" w:rsidRDefault="009B4C34" w:rsidP="009B4C34">
      <w:pPr>
        <w:pStyle w:val="Bezodstpw"/>
        <w:jc w:val="both"/>
        <w:rPr>
          <w:rFonts w:cs="Calibri"/>
        </w:rPr>
      </w:pPr>
    </w:p>
    <w:p w14:paraId="574DA7BB" w14:textId="77777777" w:rsidR="009B4C34" w:rsidRDefault="009B4C34" w:rsidP="009B4C34">
      <w:pPr>
        <w:pStyle w:val="Bezodstpw"/>
        <w:jc w:val="both"/>
        <w:rPr>
          <w:rFonts w:cs="Calibri"/>
        </w:rPr>
      </w:pPr>
      <w:r>
        <w:rPr>
          <w:rFonts w:cs="Calibri"/>
        </w:rPr>
        <w:t>Potwierdzam zapoznanie się z powyższą klauzulą informacyjną.</w:t>
      </w:r>
    </w:p>
    <w:p w14:paraId="59289E7A" w14:textId="2F6F1926" w:rsidR="009B4C34" w:rsidRDefault="009B4C34" w:rsidP="009B4C34">
      <w:pPr>
        <w:pStyle w:val="Bezodstpw"/>
        <w:jc w:val="both"/>
        <w:rPr>
          <w:rFonts w:cs="Calibri"/>
        </w:rPr>
      </w:pPr>
    </w:p>
    <w:p w14:paraId="54249AA6" w14:textId="1B4DB5F6" w:rsidR="009B4C34" w:rsidRDefault="009B4C34" w:rsidP="009B4C34">
      <w:pPr>
        <w:pStyle w:val="Bezodstpw"/>
        <w:jc w:val="both"/>
        <w:rPr>
          <w:rFonts w:cs="Calibri"/>
        </w:rPr>
      </w:pPr>
    </w:p>
    <w:p w14:paraId="0F4A682D" w14:textId="77777777" w:rsidR="009B4C34" w:rsidRDefault="009B4C34" w:rsidP="009B4C34">
      <w:pPr>
        <w:pStyle w:val="Bezodstpw"/>
        <w:jc w:val="both"/>
        <w:rPr>
          <w:rFonts w:cs="Calibri"/>
        </w:rPr>
      </w:pPr>
    </w:p>
    <w:p w14:paraId="48849352" w14:textId="77777777" w:rsidR="009B4C34" w:rsidRDefault="009B4C34" w:rsidP="009B4C34">
      <w:pPr>
        <w:pStyle w:val="Bezodstpw"/>
        <w:jc w:val="both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</w:p>
    <w:p w14:paraId="06549D98" w14:textId="5B7F9504" w:rsidR="009B4C34" w:rsidRDefault="009B4C34" w:rsidP="009B4C34">
      <w:pPr>
        <w:pStyle w:val="Bezodstpw"/>
        <w:ind w:firstLine="4395"/>
        <w:jc w:val="both"/>
        <w:rPr>
          <w:rFonts w:cs="Calibri"/>
        </w:rPr>
      </w:pPr>
      <w:r>
        <w:rPr>
          <w:rFonts w:cs="Calibri"/>
        </w:rPr>
        <w:t>……………………………………………………………………………</w:t>
      </w:r>
    </w:p>
    <w:p w14:paraId="772E7993" w14:textId="0FDD14AE" w:rsidR="009B4C34" w:rsidRPr="009B4865" w:rsidRDefault="009B4C34" w:rsidP="009B4C34">
      <w:pPr>
        <w:pStyle w:val="Bezodstpw"/>
        <w:ind w:firstLine="4395"/>
        <w:rPr>
          <w:rFonts w:cs="Calibri"/>
          <w:i/>
          <w:iCs/>
        </w:rPr>
      </w:pPr>
      <w:r>
        <w:rPr>
          <w:rFonts w:cs="Calibri"/>
        </w:rPr>
        <w:t xml:space="preserve">                        </w:t>
      </w:r>
      <w:r w:rsidRPr="009B4865">
        <w:rPr>
          <w:rFonts w:cs="Calibri"/>
          <w:i/>
          <w:iCs/>
        </w:rPr>
        <w:t xml:space="preserve"> (podpis wnioskodawcy)</w:t>
      </w:r>
    </w:p>
    <w:p w14:paraId="4CFB06CB" w14:textId="77777777" w:rsidR="009B4C34" w:rsidRDefault="009B4C34" w:rsidP="009B4C34">
      <w:pPr>
        <w:pStyle w:val="Bezodstpw"/>
        <w:ind w:firstLine="4395"/>
        <w:rPr>
          <w:rFonts w:cs="Calibri"/>
        </w:rPr>
      </w:pPr>
    </w:p>
    <w:p w14:paraId="40804B7C" w14:textId="77777777" w:rsidR="007D0D80" w:rsidRDefault="007D0D80" w:rsidP="009B4C34">
      <w:pPr>
        <w:spacing w:after="0" w:line="240" w:lineRule="auto"/>
        <w:ind w:left="5664"/>
        <w:rPr>
          <w:rFonts w:ascii="Lato" w:hAnsi="Lato"/>
          <w:sz w:val="16"/>
          <w:szCs w:val="16"/>
        </w:rPr>
      </w:pPr>
    </w:p>
    <w:p w14:paraId="15067AD5" w14:textId="54A37676" w:rsidR="00BA1AC5" w:rsidRPr="007D0D80" w:rsidRDefault="00BA1AC5" w:rsidP="009B4C34">
      <w:pPr>
        <w:spacing w:after="0" w:line="240" w:lineRule="auto"/>
      </w:pPr>
    </w:p>
    <w:sectPr w:rsidR="00BA1AC5" w:rsidRPr="007D0D80" w:rsidSect="00F92AC9">
      <w:footerReference w:type="default" r:id="rId7"/>
      <w:headerReference w:type="first" r:id="rId8"/>
      <w:footerReference w:type="first" r:id="rId9"/>
      <w:pgSz w:w="11906" w:h="16838"/>
      <w:pgMar w:top="1418" w:right="1417" w:bottom="1417" w:left="1417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B00EF" w14:textId="77777777" w:rsidR="00FA25F9" w:rsidRDefault="00FA25F9" w:rsidP="008638D8">
      <w:pPr>
        <w:spacing w:after="0" w:line="240" w:lineRule="auto"/>
      </w:pPr>
      <w:r>
        <w:separator/>
      </w:r>
    </w:p>
  </w:endnote>
  <w:endnote w:type="continuationSeparator" w:id="0">
    <w:p w14:paraId="4623F5A2" w14:textId="77777777" w:rsidR="00FA25F9" w:rsidRDefault="00FA25F9" w:rsidP="00863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Segoe UI"/>
    <w:panose1 w:val="020F0502020204030203"/>
    <w:charset w:val="EE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67874" w14:textId="77777777" w:rsidR="004A5076" w:rsidRDefault="004A5076" w:rsidP="004A507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A37D29">
      <w:rPr>
        <w:noProof/>
      </w:rPr>
      <w:t>2</w:t>
    </w:r>
    <w:r>
      <w:fldChar w:fldCharType="end"/>
    </w:r>
  </w:p>
  <w:p w14:paraId="0E67F9AC" w14:textId="59C08A78" w:rsidR="00154DAF" w:rsidRDefault="00012B98" w:rsidP="00CF0132">
    <w:pPr>
      <w:pStyle w:val="Stopka"/>
    </w:pPr>
    <w:r>
      <w:rPr>
        <w:noProof/>
      </w:rPr>
      <w:drawing>
        <wp:inline distT="0" distB="0" distL="0" distR="0" wp14:anchorId="4A8D03B8" wp14:editId="2D9D2A06">
          <wp:extent cx="5760720" cy="80073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opka-bialysto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00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0AD0E" w14:textId="77777777" w:rsidR="00F92AC9" w:rsidRDefault="00F92AC9" w:rsidP="00A37D29">
    <w:pPr>
      <w:pStyle w:val="Stopka"/>
      <w:jc w:val="both"/>
    </w:pPr>
  </w:p>
  <w:p w14:paraId="7C2BBF42" w14:textId="56B73A20" w:rsidR="003F413F" w:rsidRDefault="00012B98" w:rsidP="00A37D29">
    <w:pPr>
      <w:pStyle w:val="Stopka"/>
      <w:jc w:val="both"/>
    </w:pPr>
    <w:r>
      <w:rPr>
        <w:noProof/>
      </w:rPr>
      <w:drawing>
        <wp:inline distT="0" distB="0" distL="0" distR="0" wp14:anchorId="4E3DD0CA" wp14:editId="3A8DAD76">
          <wp:extent cx="5760720" cy="8007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-bialysto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00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AFA2F" w14:textId="77777777" w:rsidR="00FA25F9" w:rsidRDefault="00FA25F9" w:rsidP="008638D8">
      <w:pPr>
        <w:spacing w:after="0" w:line="240" w:lineRule="auto"/>
      </w:pPr>
      <w:r>
        <w:separator/>
      </w:r>
    </w:p>
  </w:footnote>
  <w:footnote w:type="continuationSeparator" w:id="0">
    <w:p w14:paraId="5DADE7BC" w14:textId="77777777" w:rsidR="00FA25F9" w:rsidRDefault="00FA25F9" w:rsidP="008638D8">
      <w:pPr>
        <w:spacing w:after="0" w:line="240" w:lineRule="auto"/>
      </w:pPr>
      <w:r>
        <w:continuationSeparator/>
      </w:r>
    </w:p>
  </w:footnote>
  <w:footnote w:id="1">
    <w:p w14:paraId="5F4CD342" w14:textId="77777777" w:rsidR="007D0D80" w:rsidRDefault="007D0D80" w:rsidP="007D0D80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ajorHAnsi" w:hAnsiTheme="majorHAnsi" w:cstheme="majorHAnsi"/>
          <w:sz w:val="18"/>
          <w:szCs w:val="18"/>
        </w:rPr>
        <w:t>Osoba, która ze względu na swoje cechy zewnętrzne lub wewnętrzne, albo ze względu na okoliczności, w których się znajduje, musi podjąć dodatkowe działania lub zastosować dodatkowe środki w celu przezwyciężenia bariery, aby uczestniczyć w różnych sferach życia na zasadzie równości z innymi osobami.</w:t>
      </w:r>
    </w:p>
    <w:p w14:paraId="215181E4" w14:textId="77777777" w:rsidR="007D0D80" w:rsidRDefault="007D0D80" w:rsidP="007D0D80">
      <w:pPr>
        <w:pStyle w:val="Tekstprzypisudolnego"/>
        <w:rPr>
          <w:rFonts w:asciiTheme="majorHAnsi" w:hAnsiTheme="majorHAnsi" w:cstheme="majorHAnsi"/>
          <w:sz w:val="18"/>
          <w:szCs w:val="18"/>
        </w:rPr>
      </w:pPr>
    </w:p>
    <w:p w14:paraId="4EF0C56B" w14:textId="77777777" w:rsidR="007D0D80" w:rsidRDefault="007D0D80" w:rsidP="007D0D80">
      <w:p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sz w:val="18"/>
          <w:szCs w:val="18"/>
        </w:rPr>
        <w:t xml:space="preserve">* właściwe podkreślić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F1AB2" w14:textId="77777777" w:rsidR="004A5076" w:rsidRDefault="00CE6A48" w:rsidP="00B03565">
    <w:pPr>
      <w:pStyle w:val="Nagwek"/>
    </w:pPr>
    <w:r w:rsidRPr="00821649">
      <w:rPr>
        <w:noProof/>
        <w:vertAlign w:val="subscript"/>
      </w:rPr>
      <w:drawing>
        <wp:inline distT="0" distB="0" distL="0" distR="0" wp14:anchorId="7B89F080" wp14:editId="75DC5F86">
          <wp:extent cx="2671054" cy="1057275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80" t="18889" b="19444"/>
                  <a:stretch/>
                </pic:blipFill>
                <pic:spPr bwMode="auto">
                  <a:xfrm>
                    <a:off x="0" y="0"/>
                    <a:ext cx="2671054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F2FE147" w14:textId="77777777" w:rsidR="00A37D29" w:rsidRDefault="00A37D29" w:rsidP="00CF013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7367"/>
    <w:multiLevelType w:val="hybridMultilevel"/>
    <w:tmpl w:val="05223B2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EB75D26"/>
    <w:multiLevelType w:val="multilevel"/>
    <w:tmpl w:val="E724D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11110E"/>
    <w:multiLevelType w:val="hybridMultilevel"/>
    <w:tmpl w:val="EBF00F7A"/>
    <w:lvl w:ilvl="0" w:tplc="9D706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5595A"/>
    <w:multiLevelType w:val="hybridMultilevel"/>
    <w:tmpl w:val="1B82C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B31A7F"/>
    <w:multiLevelType w:val="hybridMultilevel"/>
    <w:tmpl w:val="47C0149A"/>
    <w:lvl w:ilvl="0" w:tplc="9B50C22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>
        <w:start w:val="1"/>
        <w:numFmt w:val="decimal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B98"/>
    <w:rsid w:val="00012B98"/>
    <w:rsid w:val="00035ED7"/>
    <w:rsid w:val="00096404"/>
    <w:rsid w:val="00126D22"/>
    <w:rsid w:val="00154DAF"/>
    <w:rsid w:val="0019315D"/>
    <w:rsid w:val="0019588E"/>
    <w:rsid w:val="001A4453"/>
    <w:rsid w:val="001E004B"/>
    <w:rsid w:val="001E05BF"/>
    <w:rsid w:val="001F18FE"/>
    <w:rsid w:val="00263BF1"/>
    <w:rsid w:val="0028381F"/>
    <w:rsid w:val="00286964"/>
    <w:rsid w:val="00286D80"/>
    <w:rsid w:val="002939F9"/>
    <w:rsid w:val="002C5528"/>
    <w:rsid w:val="002D6752"/>
    <w:rsid w:val="002F4D16"/>
    <w:rsid w:val="003179C7"/>
    <w:rsid w:val="003F413F"/>
    <w:rsid w:val="00400B27"/>
    <w:rsid w:val="004445CF"/>
    <w:rsid w:val="004A4BE7"/>
    <w:rsid w:val="004A5076"/>
    <w:rsid w:val="004E017D"/>
    <w:rsid w:val="004F03ED"/>
    <w:rsid w:val="00552127"/>
    <w:rsid w:val="00576BA6"/>
    <w:rsid w:val="00637E16"/>
    <w:rsid w:val="006A59BE"/>
    <w:rsid w:val="006D3C1B"/>
    <w:rsid w:val="0072396C"/>
    <w:rsid w:val="00743597"/>
    <w:rsid w:val="00744EF6"/>
    <w:rsid w:val="007A1415"/>
    <w:rsid w:val="007D0D80"/>
    <w:rsid w:val="007E40EB"/>
    <w:rsid w:val="007E6FDF"/>
    <w:rsid w:val="00821649"/>
    <w:rsid w:val="008378FC"/>
    <w:rsid w:val="00845531"/>
    <w:rsid w:val="008638D8"/>
    <w:rsid w:val="00866515"/>
    <w:rsid w:val="008E3429"/>
    <w:rsid w:val="008E42CC"/>
    <w:rsid w:val="008E707A"/>
    <w:rsid w:val="008F6233"/>
    <w:rsid w:val="009666E2"/>
    <w:rsid w:val="009B4865"/>
    <w:rsid w:val="009B4C34"/>
    <w:rsid w:val="009C2930"/>
    <w:rsid w:val="009F591B"/>
    <w:rsid w:val="00A00575"/>
    <w:rsid w:val="00A37D29"/>
    <w:rsid w:val="00A4202E"/>
    <w:rsid w:val="00AA5ACD"/>
    <w:rsid w:val="00AB2950"/>
    <w:rsid w:val="00AC4090"/>
    <w:rsid w:val="00AE46D7"/>
    <w:rsid w:val="00B009DB"/>
    <w:rsid w:val="00B03565"/>
    <w:rsid w:val="00B72BA6"/>
    <w:rsid w:val="00B85D5D"/>
    <w:rsid w:val="00B94A80"/>
    <w:rsid w:val="00BA1AC5"/>
    <w:rsid w:val="00BB5468"/>
    <w:rsid w:val="00BD3890"/>
    <w:rsid w:val="00BF0B6D"/>
    <w:rsid w:val="00BF1FCF"/>
    <w:rsid w:val="00C47B4E"/>
    <w:rsid w:val="00C82734"/>
    <w:rsid w:val="00CB1759"/>
    <w:rsid w:val="00CE6A48"/>
    <w:rsid w:val="00CF0132"/>
    <w:rsid w:val="00D61797"/>
    <w:rsid w:val="00D66F71"/>
    <w:rsid w:val="00D7212D"/>
    <w:rsid w:val="00D72F11"/>
    <w:rsid w:val="00D77F0E"/>
    <w:rsid w:val="00D932A4"/>
    <w:rsid w:val="00D974E0"/>
    <w:rsid w:val="00DD5FE3"/>
    <w:rsid w:val="00DE5415"/>
    <w:rsid w:val="00DF644A"/>
    <w:rsid w:val="00E61F83"/>
    <w:rsid w:val="00E82D71"/>
    <w:rsid w:val="00EB69E3"/>
    <w:rsid w:val="00F12E43"/>
    <w:rsid w:val="00F30BA9"/>
    <w:rsid w:val="00F80172"/>
    <w:rsid w:val="00F92AC9"/>
    <w:rsid w:val="00F94514"/>
    <w:rsid w:val="00FA129F"/>
    <w:rsid w:val="00FA25F9"/>
    <w:rsid w:val="00FB657F"/>
    <w:rsid w:val="00FE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A05728"/>
  <w15:chartTrackingRefBased/>
  <w15:docId w15:val="{4888E26C-C0DD-43E8-A71C-A0475A10D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0D8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3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8D8"/>
  </w:style>
  <w:style w:type="paragraph" w:styleId="Stopka">
    <w:name w:val="footer"/>
    <w:basedOn w:val="Normalny"/>
    <w:link w:val="StopkaZnak"/>
    <w:uiPriority w:val="99"/>
    <w:unhideWhenUsed/>
    <w:rsid w:val="00863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8D8"/>
  </w:style>
  <w:style w:type="paragraph" w:styleId="Tekstdymka">
    <w:name w:val="Balloon Text"/>
    <w:basedOn w:val="Normalny"/>
    <w:link w:val="TekstdymkaZnak"/>
    <w:uiPriority w:val="99"/>
    <w:semiHidden/>
    <w:unhideWhenUsed/>
    <w:rsid w:val="00BA1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AC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939F9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7D0D80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0D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0D8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0D80"/>
    <w:rPr>
      <w:vertAlign w:val="superscript"/>
    </w:rPr>
  </w:style>
  <w:style w:type="paragraph" w:styleId="Bezodstpw">
    <w:name w:val="No Spacing"/>
    <w:uiPriority w:val="1"/>
    <w:qFormat/>
    <w:rsid w:val="009B4C3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1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in%20Gwozdziej\Downloads\OUM%20Bia&#322;ystok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OUM Białystok</Template>
  <TotalTime>235</TotalTime>
  <Pages>3</Pages>
  <Words>930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Gwozdziej</dc:creator>
  <cp:keywords/>
  <dc:description/>
  <cp:lastModifiedBy>KADRY</cp:lastModifiedBy>
  <cp:revision>34</cp:revision>
  <cp:lastPrinted>2022-03-10T08:28:00Z</cp:lastPrinted>
  <dcterms:created xsi:type="dcterms:W3CDTF">2020-05-13T11:42:00Z</dcterms:created>
  <dcterms:modified xsi:type="dcterms:W3CDTF">2022-03-11T07:14:00Z</dcterms:modified>
</cp:coreProperties>
</file>